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6" w:rsidRDefault="00883E86" w:rsidP="00F318E5">
      <w:pPr>
        <w:jc w:val="right"/>
        <w:rPr>
          <w:rFonts w:ascii="Arial" w:hAnsi="Arial" w:cs="Arial"/>
        </w:rPr>
      </w:pPr>
    </w:p>
    <w:p w:rsidR="00194478" w:rsidRPr="007A2BB6" w:rsidRDefault="00194478" w:rsidP="00194478">
      <w:pPr>
        <w:jc w:val="center"/>
        <w:rPr>
          <w:b/>
          <w:sz w:val="28"/>
          <w:szCs w:val="28"/>
        </w:rPr>
      </w:pPr>
      <w:r w:rsidRPr="007A2BB6">
        <w:rPr>
          <w:b/>
          <w:sz w:val="28"/>
          <w:szCs w:val="28"/>
        </w:rPr>
        <w:t>Appointment Request Form</w:t>
      </w:r>
    </w:p>
    <w:p w:rsidR="00194478" w:rsidRDefault="00194478" w:rsidP="00194478">
      <w:pPr>
        <w:jc w:val="center"/>
      </w:pPr>
      <w:r>
        <w:t>Please return this form via email (</w:t>
      </w:r>
      <w:hyperlink r:id="rId8" w:history="1">
        <w:r w:rsidRPr="00B80C0D">
          <w:rPr>
            <w:rStyle w:val="Hyperlink"/>
          </w:rPr>
          <w:t>referrals@activepet.co.uk</w:t>
        </w:r>
      </w:hyperlink>
      <w:r>
        <w:t xml:space="preserve">) </w:t>
      </w:r>
    </w:p>
    <w:p w:rsidR="00194478" w:rsidRDefault="00194478" w:rsidP="00194478">
      <w:pPr>
        <w:jc w:val="center"/>
      </w:pPr>
      <w:proofErr w:type="gramStart"/>
      <w:r>
        <w:t>or</w:t>
      </w:r>
      <w:proofErr w:type="gramEnd"/>
      <w:r>
        <w:t xml:space="preserve"> fax it back </w:t>
      </w:r>
      <w:r w:rsidR="00745664">
        <w:t xml:space="preserve">to 01494 372333 </w:t>
      </w:r>
      <w:r>
        <w:t xml:space="preserve">and we will contact the owner directly to arrange an appointment.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5A5C1" wp14:editId="1F0489B3">
                <wp:simplePos x="0" y="0"/>
                <wp:positionH relativeFrom="column">
                  <wp:posOffset>-9525</wp:posOffset>
                </wp:positionH>
                <wp:positionV relativeFrom="paragraph">
                  <wp:posOffset>261620</wp:posOffset>
                </wp:positionV>
                <wp:extent cx="6410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0.6pt" to="7in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" strokecolor="windowText" strokeweight="1pt"/>
            </w:pict>
          </mc:Fallback>
        </mc:AlternateContent>
      </w:r>
    </w:p>
    <w:p w:rsidR="00194478" w:rsidRDefault="00194478" w:rsidP="00194478">
      <w:r>
        <w:t>Please indicate which service you are referring your client for:</w:t>
      </w:r>
      <w:r w:rsidR="001E35A5">
        <w:t xml:space="preserve">   Acupuncture only: Y/N Hydrotherapy only: Y/N</w:t>
      </w:r>
    </w:p>
    <w:p w:rsidR="00194478" w:rsidRDefault="00194478" w:rsidP="001944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34E6E" wp14:editId="4184807E">
                <wp:simplePos x="0" y="0"/>
                <wp:positionH relativeFrom="column">
                  <wp:posOffset>-9525</wp:posOffset>
                </wp:positionH>
                <wp:positionV relativeFrom="paragraph">
                  <wp:posOffset>245745</wp:posOffset>
                </wp:positionV>
                <wp:extent cx="6410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9.35pt" to="7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" strokecolor="windowText" strokeweight="1pt"/>
            </w:pict>
          </mc:Fallback>
        </mc:AlternateContent>
      </w:r>
      <w:r>
        <w:t>Rehabilitation</w:t>
      </w:r>
      <w:r w:rsidR="001E35A5">
        <w:t xml:space="preserve"> (acupuncture/hydrotherapy/</w:t>
      </w:r>
      <w:proofErr w:type="spellStart"/>
      <w:r w:rsidR="001E35A5">
        <w:t>physio</w:t>
      </w:r>
      <w:proofErr w:type="spellEnd"/>
      <w:r w:rsidR="001E35A5">
        <w:t xml:space="preserve"> etc. as needed): Y/N </w:t>
      </w:r>
    </w:p>
    <w:p w:rsidR="00194478" w:rsidRDefault="00194478" w:rsidP="00194478">
      <w:r>
        <w:t>Referring Veterinary Surgeon:</w:t>
      </w:r>
    </w:p>
    <w:p w:rsidR="00194478" w:rsidRDefault="00194478" w:rsidP="00194478">
      <w:r>
        <w:t>Practice Name:</w:t>
      </w:r>
    </w:p>
    <w:p w:rsidR="00194478" w:rsidRDefault="00194478" w:rsidP="00194478">
      <w:r>
        <w:t>Practice Address:</w:t>
      </w:r>
    </w:p>
    <w:p w:rsidR="00194478" w:rsidRDefault="00194478" w:rsidP="00194478"/>
    <w:p w:rsidR="00194478" w:rsidRDefault="00194478" w:rsidP="00194478">
      <w:r>
        <w:t>Practice Telephone:</w:t>
      </w:r>
      <w:r>
        <w:tab/>
      </w:r>
      <w:r>
        <w:tab/>
      </w:r>
      <w:r>
        <w:tab/>
      </w:r>
      <w:r>
        <w:tab/>
      </w:r>
      <w:r>
        <w:tab/>
        <w:t>Practice Fax:</w:t>
      </w:r>
    </w:p>
    <w:p w:rsidR="00194478" w:rsidRDefault="00194478" w:rsidP="00194478">
      <w:r>
        <w:t>Practice Email:</w:t>
      </w:r>
    </w:p>
    <w:p w:rsidR="00194478" w:rsidRDefault="00194478" w:rsidP="001944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233E6" wp14:editId="6DCDB506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6410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" strokecolor="windowText" strokeweight="1pt"/>
            </w:pict>
          </mc:Fallback>
        </mc:AlternateContent>
      </w:r>
    </w:p>
    <w:p w:rsidR="00194478" w:rsidRDefault="00194478" w:rsidP="00194478">
      <w:r>
        <w:t>Owner’s Name:</w:t>
      </w:r>
    </w:p>
    <w:p w:rsidR="00194478" w:rsidRDefault="00194478" w:rsidP="00194478">
      <w:r>
        <w:t>Owner’s Address:</w:t>
      </w:r>
    </w:p>
    <w:p w:rsidR="00194478" w:rsidRDefault="00194478" w:rsidP="00194478"/>
    <w:p w:rsidR="00194478" w:rsidRDefault="00194478" w:rsidP="00194478">
      <w:r>
        <w:t>Owner’s Telephone:</w:t>
      </w:r>
      <w:r>
        <w:tab/>
      </w:r>
      <w:r>
        <w:tab/>
      </w:r>
      <w:r>
        <w:tab/>
      </w:r>
      <w:r>
        <w:tab/>
      </w:r>
      <w:r>
        <w:tab/>
        <w:t>Mobile:</w:t>
      </w:r>
      <w:r>
        <w:tab/>
      </w:r>
      <w:r>
        <w:tab/>
      </w:r>
    </w:p>
    <w:p w:rsidR="00194478" w:rsidRDefault="00194478" w:rsidP="00194478">
      <w:r>
        <w:t>Email Address:</w:t>
      </w:r>
    </w:p>
    <w:p w:rsidR="00194478" w:rsidRDefault="00194478" w:rsidP="001944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6A969" wp14:editId="1FBDC8EF">
                <wp:simplePos x="0" y="0"/>
                <wp:positionH relativeFrom="column">
                  <wp:posOffset>-9525</wp:posOffset>
                </wp:positionH>
                <wp:positionV relativeFrom="paragraph">
                  <wp:posOffset>99695</wp:posOffset>
                </wp:positionV>
                <wp:extent cx="6410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85pt" to="7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" strokecolor="windowText" strokeweight="1pt"/>
            </w:pict>
          </mc:Fallback>
        </mc:AlternateContent>
      </w:r>
    </w:p>
    <w:p w:rsidR="00194478" w:rsidRDefault="00194478" w:rsidP="00194478">
      <w:r>
        <w:t>Pet’s Name:</w:t>
      </w:r>
      <w:r>
        <w:tab/>
      </w:r>
      <w:r>
        <w:tab/>
      </w:r>
      <w:r>
        <w:tab/>
      </w:r>
      <w:r>
        <w:tab/>
      </w:r>
      <w:r>
        <w:tab/>
      </w:r>
      <w:r>
        <w:tab/>
        <w:t>Species:</w:t>
      </w:r>
    </w:p>
    <w:p w:rsidR="00194478" w:rsidRDefault="00194478" w:rsidP="00194478">
      <w:r>
        <w:t>Breed: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</w:r>
      <w:r>
        <w:tab/>
      </w:r>
      <w:r>
        <w:tab/>
        <w:t>DOB:</w:t>
      </w:r>
    </w:p>
    <w:p w:rsidR="00393C2E" w:rsidRDefault="005D6697" w:rsidP="00194478">
      <w:r>
        <w:t xml:space="preserve">Last Vaccination: </w:t>
      </w:r>
    </w:p>
    <w:p w:rsidR="00393C2E" w:rsidRDefault="00393C2E" w:rsidP="00194478"/>
    <w:p w:rsidR="005D6697" w:rsidRDefault="005D6697" w:rsidP="00194478"/>
    <w:p w:rsidR="00194478" w:rsidRDefault="00194478" w:rsidP="00194478">
      <w:r>
        <w:lastRenderedPageBreak/>
        <w:t>Diagnosis and brief clinical history:</w:t>
      </w:r>
    </w:p>
    <w:p w:rsidR="00194478" w:rsidRDefault="00194478" w:rsidP="00194478"/>
    <w:p w:rsidR="00194478" w:rsidRDefault="00194478" w:rsidP="00194478"/>
    <w:p w:rsidR="00745664" w:rsidRDefault="00745664" w:rsidP="00194478"/>
    <w:p w:rsidR="00194478" w:rsidRDefault="00194478" w:rsidP="00194478"/>
    <w:p w:rsidR="00194478" w:rsidRDefault="00194478" w:rsidP="00194478"/>
    <w:p w:rsidR="00194478" w:rsidRDefault="00194478" w:rsidP="00194478">
      <w:r>
        <w:t>Current medication, please include drug, dose and frequency of dosing:</w:t>
      </w:r>
    </w:p>
    <w:p w:rsidR="00194478" w:rsidRDefault="00194478" w:rsidP="00194478"/>
    <w:p w:rsidR="00194478" w:rsidRDefault="00194478" w:rsidP="00194478"/>
    <w:p w:rsidR="00194478" w:rsidRDefault="00194478" w:rsidP="00194478"/>
    <w:p w:rsidR="00194478" w:rsidRDefault="00194478" w:rsidP="00194478"/>
    <w:p w:rsidR="00194478" w:rsidRDefault="00194478" w:rsidP="00194478">
      <w:r>
        <w:t xml:space="preserve">Are there any concerns/contraindications for this patient receiving rehabilitation, acupuncture, hydrotherapy or any </w:t>
      </w:r>
      <w:proofErr w:type="gramStart"/>
      <w:r>
        <w:t>medication:</w:t>
      </w:r>
      <w:proofErr w:type="gramEnd"/>
    </w:p>
    <w:p w:rsidR="00194478" w:rsidRDefault="00194478" w:rsidP="00194478"/>
    <w:p w:rsidR="00194478" w:rsidRDefault="00194478" w:rsidP="00194478"/>
    <w:p w:rsidR="00194478" w:rsidRDefault="00194478" w:rsidP="00194478"/>
    <w:p w:rsidR="00194478" w:rsidRDefault="00194478" w:rsidP="00194478"/>
    <w:p w:rsidR="00194478" w:rsidRDefault="00194478" w:rsidP="00194478">
      <w:r>
        <w:t>Anything else you would like us to be aware of:</w:t>
      </w:r>
    </w:p>
    <w:p w:rsidR="00194478" w:rsidRDefault="00194478" w:rsidP="00194478"/>
    <w:p w:rsidR="00194478" w:rsidRDefault="00194478" w:rsidP="00194478"/>
    <w:p w:rsidR="00194478" w:rsidRDefault="00194478" w:rsidP="00194478">
      <w:r>
        <w:t>Would you like to discuss this case prior to appointment?  Y/N</w:t>
      </w:r>
    </w:p>
    <w:p w:rsidR="00194478" w:rsidRDefault="00194478" w:rsidP="00194478"/>
    <w:p w:rsidR="00194478" w:rsidRPr="007A2BB6" w:rsidRDefault="00194478" w:rsidP="00194478">
      <w:pPr>
        <w:rPr>
          <w:b/>
        </w:rPr>
      </w:pPr>
      <w:r w:rsidRPr="007A2BB6">
        <w:rPr>
          <w:b/>
        </w:rPr>
        <w:t>Checklist (delete as appropriate):</w:t>
      </w:r>
    </w:p>
    <w:p w:rsidR="00194478" w:rsidRDefault="00194478" w:rsidP="00194478">
      <w:r w:rsidRPr="00532212">
        <w:rPr>
          <w:b/>
          <w:u w:val="single"/>
        </w:rPr>
        <w:t>History:</w:t>
      </w:r>
      <w:r>
        <w:rPr>
          <w:b/>
        </w:rPr>
        <w:t xml:space="preserve"> </w:t>
      </w:r>
      <w:r>
        <w:t xml:space="preserve"> emailed/faxed with this referral form: Y/N</w:t>
      </w:r>
    </w:p>
    <w:p w:rsidR="00194478" w:rsidRDefault="00194478" w:rsidP="00194478"/>
    <w:p w:rsidR="00194478" w:rsidRDefault="00194478" w:rsidP="00194478">
      <w:r w:rsidRPr="00532212">
        <w:rPr>
          <w:b/>
          <w:u w:val="single"/>
        </w:rPr>
        <w:t>Radiographs</w:t>
      </w:r>
      <w:r w:rsidRPr="00532212">
        <w:rPr>
          <w:u w:val="single"/>
        </w:rPr>
        <w:t>:</w:t>
      </w:r>
      <w:r>
        <w:t xml:space="preserve">  emailed/faxed Y/N, </w:t>
      </w:r>
      <w:r>
        <w:tab/>
        <w:t xml:space="preserve">sent in post Y/N, </w:t>
      </w:r>
      <w:r>
        <w:tab/>
        <w:t>coming with owner Y/N</w:t>
      </w:r>
    </w:p>
    <w:p w:rsidR="00194478" w:rsidRDefault="00194478" w:rsidP="00194478"/>
    <w:p w:rsidR="00FA2CA0" w:rsidRPr="00CA3291" w:rsidRDefault="00194478" w:rsidP="00CA3291">
      <w:r w:rsidRPr="00532212">
        <w:rPr>
          <w:b/>
          <w:u w:val="single"/>
        </w:rPr>
        <w:t>Blood Results</w:t>
      </w:r>
      <w:r w:rsidRPr="00532212">
        <w:rPr>
          <w:u w:val="single"/>
        </w:rPr>
        <w:t>:</w:t>
      </w:r>
      <w:r>
        <w:t xml:space="preserve">  emailed/faxed Y/N</w:t>
      </w:r>
      <w:r w:rsidR="00D44803" w:rsidRPr="002A3B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C9D805" wp14:editId="0D710B84">
                <wp:simplePos x="0" y="0"/>
                <wp:positionH relativeFrom="column">
                  <wp:posOffset>-914400</wp:posOffset>
                </wp:positionH>
                <wp:positionV relativeFrom="paragraph">
                  <wp:posOffset>6690702</wp:posOffset>
                </wp:positionV>
                <wp:extent cx="7315200" cy="824865"/>
                <wp:effectExtent l="0" t="0" r="19050" b="1333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824865"/>
                          <a:chOff x="360" y="13131"/>
                          <a:chExt cx="11520" cy="1299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60" y="13453"/>
                            <a:ext cx="11520" cy="826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gradFill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60" y="13325"/>
                            <a:ext cx="11520" cy="997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gradFill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60" y="13131"/>
                            <a:ext cx="11520" cy="94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gradFill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60" y="13316"/>
                            <a:ext cx="11520" cy="92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gradFill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60" y="13490"/>
                            <a:ext cx="11520" cy="9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gradFill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1in;margin-top:526.85pt;width:8in;height:64.95pt;z-index:-251653120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">
                <v:shape id="Freeform 4" o:spid="_x0000_s1027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ft8QA&#10;AADbAAAADwAAAGRycy9kb3ducmV2LnhtbERP22oCMRB9F/oPYQp9Ec0qVMpqlFaUliKKF5C+DZtx&#10;N3QzWTfR3fbrG0Ho2xzOdSaz1pbiSrU3jhUM+gkI4sxpw7mCw37ZewHhA7LG0jEp+CEPs+lDZ4Kp&#10;dg1v6boLuYgh7FNUUIRQpVL6rCCLvu8q4sidXG0xRFjnUtfYxHBbymGSjKRFw7GhwIrmBWXfu4tV&#10;8H5sLqfV+s11fzd2Yc70PP80X0o9PbavYxCB2vAvvrs/dJw/gNsv8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H7fEAAAA2wAAAA8AAAAAAAAAAAAAAAAAmAIAAGRycy9k&#10;b3ducmV2LnhtbFBLBQYAAAAABAAEAPUAAACJAwAAAAA=&#10;" path="m,174c1008,,1924,89,2448,175e" filled="f" fillcolor="#fffffe" strokeweight=".17706mm">
                  <v:stroke joinstyle="miter"/>
                  <v:shadow color="#8c8682"/>
                  <v:path arrowok="t" o:connecttype="custom" o:connectlocs="0,821;11520,826" o:connectangles="0,0"/>
                </v:shape>
                <v:shape id="Freeform 5" o:spid="_x0000_s1028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0UsEA&#10;AADbAAAADwAAAGRycy9kb3ducmV2LnhtbERPzYrCMBC+C/sOYRb2pul6WLUaZZEVinqx+gBDM7bV&#10;ZlKabG19eiMI3ubj+53FqjOVaKlxpWUF36MIBHFmdcm5gtNxM5yCcB5ZY2WZFPTkYLX8GCww1vbG&#10;B2pTn4sQwi5GBYX3dSylywoy6Ea2Jg7c2TYGfYBNLnWDtxBuKjmOoh9psOTQUGBN64Kya/pvFMyS&#10;9f1vc2pnl226neww6fdJ2iv19dn9zkF46vxb/HInOswfw/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dFLBAAAA2wAAAA8AAAAAAAAAAAAAAAAAmAIAAGRycy9kb3du&#10;cmV2LnhtbFBLBQYAAAAABAAEAPUAAACGAwAAAAA=&#10;" path="m,211c995,,1912,55,2448,123e" filled="f" fillcolor="#fffffe" strokeweight=".17706mm">
                  <v:stroke joinstyle="miter"/>
                  <v:shadow color="#8c8682"/>
                  <v:path arrowok="t" o:connecttype="custom" o:connectlocs="0,997;11520,581" o:connectangles="0,0"/>
                </v:shape>
                <v:shape id="Freeform 6" o:spid="_x0000_s1029" style="position:absolute;left:360;top:13131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KacAA&#10;AADbAAAADwAAAGRycy9kb3ducmV2LnhtbERPS4vCMBC+C/sfwix403RVZKlGsQs+rqtd8TgkY1ts&#10;JqWJWv+9ERa8zcf3nPmys7W4Uesrxwq+hgkIYu1MxYWC/LAefIPwAdlg7ZgUPMjDcvHRm2Nq3J1/&#10;6bYPhYgh7FNUUIbQpFJ6XZJFP3QNceTOrrUYImwLaVq8x3Bby1GSTKXFimNDiQ39lKQv+6tVMP7b&#10;ZOd1nh0nk+yxsnzK9VYnSvU/u9UMRKAuvMX/7p2J88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qKacAAAADbAAAADwAAAAAAAAAAAAAAAACYAgAAZHJzL2Rvd25y&#10;ZXYueG1sUEsFBgAAAAAEAAQA9QAAAIUDAAAAAA==&#10;" path="m2448,140c1912,66,997,,,199e" filled="f" fillcolor="#fffffe" strokeweight=".17706mm">
                  <v:stroke joinstyle="miter"/>
                  <v:shadow color="#8c8682"/>
                  <v:path arrowok="t" o:connecttype="custom" o:connectlocs="11520,661;0,940" o:connectangles="0,0"/>
                </v:shape>
                <v:shape id="Freeform 7" o:spid="_x0000_s103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1AcEA&#10;AADbAAAADwAAAGRycy9kb3ducmV2LnhtbERPzWoCMRC+F/oOYQrearYiRVezYisFD/VQ6wOMm3Gz&#10;7GayTVJ39emNUOhtPr7fWa4G24oz+VA7VvAyzkAQl07XXCk4fH88z0CEiKyxdUwKLhRgVTw+LDHX&#10;rucvOu9jJVIIhxwVmBi7XMpQGrIYxq4jTtzJeYsxQV9J7bFP4baVkyx7lRZrTg0GO3o3VDb7X6vg&#10;uLtednNsjK9+Ntnss7f45qxSo6dhvQARaYj/4j/3Vqf5U7j/kg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ctQHBAAAA2wAAAA8AAAAAAAAAAAAAAAAAmAIAAGRycy9kb3du&#10;cmV2LnhtbFBLBQYAAAAABAAEAPUAAACGAwAAAAA=&#10;" path="m,196c997,,1912,67,2448,142e" filled="f" fillcolor="#fffffe" strokeweight=".17706mm">
                  <v:stroke joinstyle="miter"/>
                  <v:shadow color="#8c8682"/>
                  <v:path arrowok="t" o:connecttype="custom" o:connectlocs="0,925;11520,670" o:connectangles="0,0"/>
                </v:shape>
                <v:shape id="Freeform 8" o:spid="_x0000_s1031" style="position:absolute;left:360;top:13490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3hsEA&#10;AADbAAAADwAAAGRycy9kb3ducmV2LnhtbERPS2vCQBC+C/6HZQrezKY+SomuYgq2XrWpeBx2xySY&#10;nQ3ZrcZ/7xYK3ubje85y3dtGXKnztWMFr0kKglg7U3OpoPjejt9B+IBssHFMCu7kYb0aDpaYGXfj&#10;PV0PoRQxhH2GCqoQ2kxKryuy6BPXEkfu7DqLIcKulKbDWwy3jZyk6Zu0WHNsqLClj4r05fBrFUx/&#10;PvPztsiPs1l+31g+FfpLp0qNXvrNAkSgPjzF/+6difPn8PdLP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/t4bBAAAA2wAAAA8AAAAAAAAAAAAAAAAAmAIAAGRycy9kb3du&#10;cmV2LnhtbFBLBQYAAAAABAAEAPUAAACGAwAAAAA=&#10;" path="m,199c996,,1911,65,2448,139e" filled="f" fillcolor="#fffffe" strokeweight=".17706mm">
                  <v:stroke joinstyle="miter"/>
                  <v:shadow color="#8c8682"/>
                  <v:path arrowok="t" o:connecttype="custom" o:connectlocs="0,940;11520,657" o:connectangles="0,0"/>
                </v:shape>
              </v:group>
            </w:pict>
          </mc:Fallback>
        </mc:AlternateContent>
      </w:r>
    </w:p>
    <w:sectPr w:rsidR="00FA2CA0" w:rsidRPr="00CA3291" w:rsidSect="00393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0F" w:rsidRDefault="00284C0F" w:rsidP="00AC3A55">
      <w:r>
        <w:separator/>
      </w:r>
    </w:p>
  </w:endnote>
  <w:endnote w:type="continuationSeparator" w:id="0">
    <w:p w:rsidR="00284C0F" w:rsidRDefault="00284C0F" w:rsidP="00AC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2E" w:rsidRDefault="00F36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42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478" w:rsidRDefault="001944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478" w:rsidRDefault="00194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3" w:rsidRDefault="00D44803" w:rsidP="00235942">
    <w:pPr>
      <w:pStyle w:val="Footer"/>
      <w:jc w:val="center"/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</w:rPr>
      <w:t xml:space="preserve">Active Pet, The Old School, Luckings Farm, Magpie Lane, Coleshill, </w:t>
    </w:r>
    <w:proofErr w:type="spellStart"/>
    <w:r>
      <w:rPr>
        <w:rFonts w:ascii="Arial" w:hAnsi="Arial" w:cs="Arial"/>
      </w:rPr>
      <w:t>Amersham</w:t>
    </w:r>
    <w:proofErr w:type="spellEnd"/>
    <w:r>
      <w:rPr>
        <w:rFonts w:ascii="Arial" w:hAnsi="Arial" w:cs="Arial"/>
      </w:rPr>
      <w:t>, Bucks. HP7 0LS</w:t>
    </w:r>
  </w:p>
  <w:p w:rsidR="00235942" w:rsidRDefault="00D44803" w:rsidP="0023594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Tel.</w:t>
    </w:r>
    <w:r w:rsidR="00235942">
      <w:rPr>
        <w:rFonts w:ascii="Arial" w:hAnsi="Arial" w:cs="Arial"/>
      </w:rPr>
      <w:t xml:space="preserve"> 01494 725968     Fax. 01494 372333</w:t>
    </w:r>
  </w:p>
  <w:p w:rsidR="00D44803" w:rsidRPr="00D44803" w:rsidRDefault="00D44803" w:rsidP="0023594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Email. referrals@activepet.co.uk</w:t>
    </w:r>
    <w:r w:rsidR="00235942">
      <w:rPr>
        <w:rFonts w:ascii="Arial" w:hAnsi="Arial" w:cs="Arial"/>
      </w:rPr>
      <w:t xml:space="preserve">     </w:t>
    </w:r>
    <w:r>
      <w:rPr>
        <w:rFonts w:ascii="Arial" w:hAnsi="Arial" w:cs="Arial"/>
      </w:rPr>
      <w:t>www.activepet.co.uk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0F" w:rsidRDefault="00284C0F" w:rsidP="00AC3A55">
      <w:r>
        <w:separator/>
      </w:r>
    </w:p>
  </w:footnote>
  <w:footnote w:type="continuationSeparator" w:id="0">
    <w:p w:rsidR="00284C0F" w:rsidRDefault="00284C0F" w:rsidP="00AC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2E" w:rsidRDefault="00F36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2E" w:rsidRDefault="00F36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F" w:rsidRDefault="0069137F" w:rsidP="0069137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CC513DB" wp14:editId="0F97A116">
          <wp:extent cx="2220595" cy="1662430"/>
          <wp:effectExtent l="0" t="0" r="8255" b="0"/>
          <wp:docPr id="3" name="Picture 3" descr="C:\Users\Active Pet\Desktop\Active Pet\Website Photos\Active P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ctive Pet\Desktop\Active Pet\Website Photos\Active P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9B5"/>
    <w:multiLevelType w:val="hybridMultilevel"/>
    <w:tmpl w:val="0DFE0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290B"/>
    <w:multiLevelType w:val="hybridMultilevel"/>
    <w:tmpl w:val="F8EC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55"/>
    <w:rsid w:val="000D247E"/>
    <w:rsid w:val="00194478"/>
    <w:rsid w:val="00194B1B"/>
    <w:rsid w:val="001B326D"/>
    <w:rsid w:val="001D190B"/>
    <w:rsid w:val="001E35A5"/>
    <w:rsid w:val="00235942"/>
    <w:rsid w:val="00236ACA"/>
    <w:rsid w:val="00284C0F"/>
    <w:rsid w:val="00393C2E"/>
    <w:rsid w:val="003A5A18"/>
    <w:rsid w:val="003B7DE5"/>
    <w:rsid w:val="005D6697"/>
    <w:rsid w:val="005F70E4"/>
    <w:rsid w:val="00606D3B"/>
    <w:rsid w:val="0069137F"/>
    <w:rsid w:val="006B2F3C"/>
    <w:rsid w:val="00745664"/>
    <w:rsid w:val="007F61F9"/>
    <w:rsid w:val="00883E86"/>
    <w:rsid w:val="008B3FDF"/>
    <w:rsid w:val="008B52D8"/>
    <w:rsid w:val="00904EDB"/>
    <w:rsid w:val="00964655"/>
    <w:rsid w:val="00A14964"/>
    <w:rsid w:val="00AC3A55"/>
    <w:rsid w:val="00B024DE"/>
    <w:rsid w:val="00CA3291"/>
    <w:rsid w:val="00CD446D"/>
    <w:rsid w:val="00D07B68"/>
    <w:rsid w:val="00D44803"/>
    <w:rsid w:val="00E65CBA"/>
    <w:rsid w:val="00EB292F"/>
    <w:rsid w:val="00F318E5"/>
    <w:rsid w:val="00F3672E"/>
    <w:rsid w:val="00F431FF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3A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A5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C3A55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AC3A5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3A55"/>
    <w:rPr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CA3291"/>
    <w:pPr>
      <w:spacing w:after="0" w:line="240" w:lineRule="auto"/>
    </w:pPr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CA3291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83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3A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A5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C3A55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AC3A5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3A55"/>
    <w:rPr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CA3291"/>
    <w:pPr>
      <w:spacing w:after="0" w:line="240" w:lineRule="auto"/>
    </w:pPr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CA3291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83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activepet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e%20Pet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Pet</dc:creator>
  <cp:lastModifiedBy>Active Pet</cp:lastModifiedBy>
  <cp:revision>6</cp:revision>
  <dcterms:created xsi:type="dcterms:W3CDTF">2013-10-15T13:52:00Z</dcterms:created>
  <dcterms:modified xsi:type="dcterms:W3CDTF">2014-06-20T08:56:00Z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