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5" w:rsidRPr="00E8775E" w:rsidRDefault="00E8775E" w:rsidP="00E8775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8775E">
        <w:rPr>
          <w:rFonts w:ascii="Arial" w:hAnsi="Arial" w:cs="Arial"/>
          <w:b/>
          <w:u w:val="single"/>
        </w:rPr>
        <w:t>Chronic Pain CPD Booking Form</w:t>
      </w:r>
      <w:r>
        <w:rPr>
          <w:rFonts w:ascii="Arial" w:hAnsi="Arial" w:cs="Arial"/>
          <w:b/>
          <w:u w:val="single"/>
        </w:rPr>
        <w:t xml:space="preserve"> – Monday 5</w:t>
      </w:r>
      <w:r w:rsidRPr="00E8775E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October 2015</w:t>
      </w:r>
    </w:p>
    <w:p w:rsidR="00E8775E" w:rsidRDefault="00E8775E" w:rsidP="00E8775E">
      <w:pPr>
        <w:spacing w:line="360" w:lineRule="auto"/>
        <w:jc w:val="center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Title:</w:t>
      </w: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Dietary requirements:</w:t>
      </w: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Name:</w:t>
      </w: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Address:</w:t>
      </w: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number:</w:t>
      </w: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would like to pay by Cheque/Bank Transfer/Credit or Debit Card</w:t>
      </w:r>
      <w:r w:rsidR="0065074A">
        <w:rPr>
          <w:rFonts w:ascii="Arial" w:hAnsi="Arial" w:cs="Arial"/>
          <w:b/>
        </w:rPr>
        <w:t xml:space="preserve"> (please delete as appropriate).  The cost if paid before 1</w:t>
      </w:r>
      <w:r w:rsidR="0065074A" w:rsidRPr="0065074A">
        <w:rPr>
          <w:rFonts w:ascii="Arial" w:hAnsi="Arial" w:cs="Arial"/>
          <w:b/>
          <w:vertAlign w:val="superscript"/>
        </w:rPr>
        <w:t>st</w:t>
      </w:r>
      <w:r w:rsidR="00510543">
        <w:rPr>
          <w:rFonts w:ascii="Arial" w:hAnsi="Arial" w:cs="Arial"/>
          <w:b/>
        </w:rPr>
        <w:t xml:space="preserve"> September is £180+VAT (£216</w:t>
      </w:r>
      <w:r w:rsidR="0065074A">
        <w:rPr>
          <w:rFonts w:ascii="Arial" w:hAnsi="Arial" w:cs="Arial"/>
          <w:b/>
        </w:rPr>
        <w:t>) or £250+VAT (£300) thereafter.</w:t>
      </w: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rPr>
          <w:rFonts w:ascii="Arial" w:hAnsi="Arial" w:cs="Arial"/>
        </w:rPr>
      </w:pPr>
      <w:r w:rsidRPr="00E8775E">
        <w:rPr>
          <w:rFonts w:ascii="Arial" w:hAnsi="Arial" w:cs="Arial"/>
        </w:rPr>
        <w:t>If you are paying by Bank Tra</w:t>
      </w:r>
      <w:r>
        <w:rPr>
          <w:rFonts w:ascii="Arial" w:hAnsi="Arial" w:cs="Arial"/>
        </w:rPr>
        <w:t xml:space="preserve">nsfer or Debit/Credit card </w:t>
      </w:r>
      <w:r w:rsidRPr="00E8775E">
        <w:rPr>
          <w:rFonts w:ascii="Arial" w:hAnsi="Arial" w:cs="Arial"/>
        </w:rPr>
        <w:t>please ensure that your telephone details are correct as we will telephone you to organise your payment.  Please make cheques payable to Philippa Mitchell.</w:t>
      </w:r>
      <w:r w:rsidR="00A83C2C">
        <w:rPr>
          <w:rFonts w:ascii="Arial" w:hAnsi="Arial" w:cs="Arial"/>
        </w:rPr>
        <w:t xml:space="preserve">  Cancellations will receive 100% of their payment back if cancelled one month in advance of 50% if cancelled two weeks in advance.</w:t>
      </w:r>
    </w:p>
    <w:p w:rsidR="00E8775E" w:rsidRDefault="00E8775E" w:rsidP="00E8775E">
      <w:pPr>
        <w:spacing w:line="360" w:lineRule="auto"/>
        <w:rPr>
          <w:rFonts w:ascii="Arial" w:hAnsi="Arial" w:cs="Arial"/>
        </w:rPr>
      </w:pP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CPD day is open to Veterinary Surgeons, Veterinary Nurses and ACPAT Veterinary Physiotherapists/Students.</w:t>
      </w:r>
    </w:p>
    <w:p w:rsidR="00E8775E" w:rsidRDefault="00E8775E" w:rsidP="00E8775E">
      <w:pPr>
        <w:spacing w:line="360" w:lineRule="auto"/>
        <w:rPr>
          <w:rFonts w:ascii="Arial" w:hAnsi="Arial" w:cs="Arial"/>
          <w:b/>
        </w:rPr>
      </w:pPr>
    </w:p>
    <w:p w:rsidR="00E8775E" w:rsidRDefault="00E8775E" w:rsidP="00E8775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ensure that you are at the clinic (address and contact details below) </w:t>
      </w:r>
    </w:p>
    <w:p w:rsidR="00E8775E" w:rsidRPr="00E8775E" w:rsidRDefault="00E8775E" w:rsidP="005105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ready to start at 9am and we hope to finish at 4pm.</w:t>
      </w:r>
      <w:bookmarkStart w:id="0" w:name="_GoBack"/>
      <w:bookmarkEnd w:id="0"/>
    </w:p>
    <w:p w:rsidR="003126D5" w:rsidRPr="00951EDF" w:rsidRDefault="003126D5" w:rsidP="00E13A5A">
      <w:pPr>
        <w:spacing w:line="360" w:lineRule="auto"/>
        <w:rPr>
          <w:rFonts w:ascii="Arial" w:hAnsi="Arial" w:cs="Arial"/>
          <w:caps/>
        </w:rPr>
      </w:pPr>
    </w:p>
    <w:sectPr w:rsidR="003126D5" w:rsidRPr="00951EDF" w:rsidSect="00C82A69">
      <w:headerReference w:type="default" r:id="rId8"/>
      <w:footerReference w:type="default" r:id="rId9"/>
      <w:pgSz w:w="12240" w:h="15840" w:code="1"/>
      <w:pgMar w:top="1418" w:right="1797" w:bottom="1701" w:left="1797" w:header="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B6" w:rsidRDefault="003864B6" w:rsidP="00AC3A55">
      <w:r>
        <w:separator/>
      </w:r>
    </w:p>
  </w:endnote>
  <w:endnote w:type="continuationSeparator" w:id="0">
    <w:p w:rsidR="003864B6" w:rsidRDefault="003864B6" w:rsidP="00AC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D5" w:rsidRDefault="003126D5" w:rsidP="005F17AA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The Old School,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</w:rPr>
          <w:t>Magpie Lane</w:t>
        </w:r>
      </w:smartTag>
    </w:smartTag>
  </w:p>
  <w:p w:rsidR="003126D5" w:rsidRDefault="003126D5" w:rsidP="005F17AA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Coleshill, Nr. Amersham</w:t>
    </w:r>
  </w:p>
  <w:p w:rsidR="003126D5" w:rsidRDefault="003126D5" w:rsidP="005F17AA">
    <w:pPr>
      <w:pStyle w:val="Footer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Bucks  HP7</w:t>
    </w:r>
    <w:proofErr w:type="gramEnd"/>
    <w:r>
      <w:rPr>
        <w:rFonts w:ascii="Arial" w:hAnsi="Arial" w:cs="Arial"/>
      </w:rPr>
      <w:t xml:space="preserve"> 0LS</w:t>
    </w:r>
  </w:p>
  <w:p w:rsidR="003126D5" w:rsidRDefault="003126D5" w:rsidP="005F17AA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Tel 01494 725968 Fax 01494 372333</w:t>
    </w:r>
  </w:p>
  <w:p w:rsidR="003126D5" w:rsidRDefault="003864B6" w:rsidP="005F17AA">
    <w:pPr>
      <w:pStyle w:val="Footer"/>
      <w:jc w:val="center"/>
      <w:rPr>
        <w:rFonts w:ascii="Arial" w:hAnsi="Arial" w:cs="Arial"/>
      </w:rPr>
    </w:pPr>
    <w:hyperlink r:id="rId1" w:history="1">
      <w:r w:rsidR="003126D5" w:rsidRPr="00FE2337">
        <w:rPr>
          <w:rStyle w:val="Hyperlink"/>
          <w:rFonts w:ascii="Arial" w:hAnsi="Arial" w:cs="Arial"/>
        </w:rPr>
        <w:t xml:space="preserve"> Email mypet@activepet.co.uk</w:t>
      </w:r>
    </w:hyperlink>
  </w:p>
  <w:p w:rsidR="003126D5" w:rsidRDefault="00FC6F61" w:rsidP="005F17AA">
    <w:pPr>
      <w:pStyle w:val="Footer"/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204BD979" wp14:editId="18E2CAE1">
          <wp:extent cx="190500" cy="190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GB"/>
      </w:rPr>
      <w:drawing>
        <wp:inline distT="0" distB="0" distL="0" distR="0" wp14:anchorId="4F8DDDFF" wp14:editId="108A6BB0">
          <wp:extent cx="190500" cy="190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GB"/>
      </w:rPr>
      <w:drawing>
        <wp:inline distT="0" distB="0" distL="0" distR="0" wp14:anchorId="2951EF91" wp14:editId="47606318">
          <wp:extent cx="19050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6D5" w:rsidRPr="005F17AA" w:rsidRDefault="003126D5" w:rsidP="005F17AA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B6" w:rsidRDefault="003864B6" w:rsidP="00AC3A55">
      <w:r>
        <w:separator/>
      </w:r>
    </w:p>
  </w:footnote>
  <w:footnote w:type="continuationSeparator" w:id="0">
    <w:p w:rsidR="003864B6" w:rsidRDefault="003864B6" w:rsidP="00AC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D5" w:rsidRDefault="00FC6F61" w:rsidP="00AA7C1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1183F6B" wp14:editId="3A45BC0C">
          <wp:extent cx="2190750" cy="1647825"/>
          <wp:effectExtent l="0" t="0" r="0" b="9525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1AC"/>
    <w:multiLevelType w:val="hybridMultilevel"/>
    <w:tmpl w:val="9A8C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29B5"/>
    <w:multiLevelType w:val="hybridMultilevel"/>
    <w:tmpl w:val="0DFE08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81C12"/>
    <w:multiLevelType w:val="hybridMultilevel"/>
    <w:tmpl w:val="4DB0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290B"/>
    <w:multiLevelType w:val="hybridMultilevel"/>
    <w:tmpl w:val="F8EC08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A275B4B-1BAB-4250-A075-0D0A4A55CEF4}"/>
    <w:docVar w:name="dgnword-eventsink" w:val="95807800"/>
  </w:docVars>
  <w:rsids>
    <w:rsidRoot w:val="00AC3A55"/>
    <w:rsid w:val="00021731"/>
    <w:rsid w:val="000B77D5"/>
    <w:rsid w:val="000D247E"/>
    <w:rsid w:val="00151D4C"/>
    <w:rsid w:val="00157552"/>
    <w:rsid w:val="00194B1B"/>
    <w:rsid w:val="001A4A76"/>
    <w:rsid w:val="001B326D"/>
    <w:rsid w:val="001D190B"/>
    <w:rsid w:val="001E019C"/>
    <w:rsid w:val="001F1764"/>
    <w:rsid w:val="00236ACA"/>
    <w:rsid w:val="00242A7E"/>
    <w:rsid w:val="00244EC5"/>
    <w:rsid w:val="002B3891"/>
    <w:rsid w:val="002B4EB9"/>
    <w:rsid w:val="002C018B"/>
    <w:rsid w:val="002D0A7E"/>
    <w:rsid w:val="002E5EF8"/>
    <w:rsid w:val="002F610B"/>
    <w:rsid w:val="003126D5"/>
    <w:rsid w:val="00325C76"/>
    <w:rsid w:val="0033014A"/>
    <w:rsid w:val="0034490D"/>
    <w:rsid w:val="00345812"/>
    <w:rsid w:val="003539C6"/>
    <w:rsid w:val="003864B6"/>
    <w:rsid w:val="003A5A18"/>
    <w:rsid w:val="003B5E59"/>
    <w:rsid w:val="003B7DE5"/>
    <w:rsid w:val="003D7439"/>
    <w:rsid w:val="00406AF3"/>
    <w:rsid w:val="00451F7F"/>
    <w:rsid w:val="00484C8B"/>
    <w:rsid w:val="004C3FEF"/>
    <w:rsid w:val="004D1A25"/>
    <w:rsid w:val="00510543"/>
    <w:rsid w:val="0054194E"/>
    <w:rsid w:val="0057127E"/>
    <w:rsid w:val="00591C3F"/>
    <w:rsid w:val="00597042"/>
    <w:rsid w:val="005B2CF9"/>
    <w:rsid w:val="005F17AA"/>
    <w:rsid w:val="005F70E4"/>
    <w:rsid w:val="00606D3B"/>
    <w:rsid w:val="0061192C"/>
    <w:rsid w:val="0063639F"/>
    <w:rsid w:val="0065074A"/>
    <w:rsid w:val="00654D64"/>
    <w:rsid w:val="006C0390"/>
    <w:rsid w:val="006D59C4"/>
    <w:rsid w:val="006E6C63"/>
    <w:rsid w:val="00717A38"/>
    <w:rsid w:val="0073728A"/>
    <w:rsid w:val="0074083E"/>
    <w:rsid w:val="00746A55"/>
    <w:rsid w:val="00763748"/>
    <w:rsid w:val="007701A0"/>
    <w:rsid w:val="00775402"/>
    <w:rsid w:val="00787CB1"/>
    <w:rsid w:val="0079732B"/>
    <w:rsid w:val="007A4F5E"/>
    <w:rsid w:val="007A7B6D"/>
    <w:rsid w:val="007D3F52"/>
    <w:rsid w:val="007D7039"/>
    <w:rsid w:val="007F633B"/>
    <w:rsid w:val="00814829"/>
    <w:rsid w:val="00815CDC"/>
    <w:rsid w:val="008560FB"/>
    <w:rsid w:val="008635A2"/>
    <w:rsid w:val="00883E86"/>
    <w:rsid w:val="00887E02"/>
    <w:rsid w:val="008B52D8"/>
    <w:rsid w:val="008E7749"/>
    <w:rsid w:val="00904EDB"/>
    <w:rsid w:val="0091017D"/>
    <w:rsid w:val="0091360C"/>
    <w:rsid w:val="00926E13"/>
    <w:rsid w:val="00951EDF"/>
    <w:rsid w:val="00964655"/>
    <w:rsid w:val="009B0852"/>
    <w:rsid w:val="009C1D94"/>
    <w:rsid w:val="009E19C8"/>
    <w:rsid w:val="00A14964"/>
    <w:rsid w:val="00A7459E"/>
    <w:rsid w:val="00A83C2C"/>
    <w:rsid w:val="00AA7C1A"/>
    <w:rsid w:val="00AC3A55"/>
    <w:rsid w:val="00B024DE"/>
    <w:rsid w:val="00B11E9A"/>
    <w:rsid w:val="00B601A1"/>
    <w:rsid w:val="00B8744E"/>
    <w:rsid w:val="00BC5986"/>
    <w:rsid w:val="00BE74CF"/>
    <w:rsid w:val="00BF63A1"/>
    <w:rsid w:val="00C02A82"/>
    <w:rsid w:val="00C57232"/>
    <w:rsid w:val="00C82A69"/>
    <w:rsid w:val="00CA3291"/>
    <w:rsid w:val="00CB764B"/>
    <w:rsid w:val="00CD446D"/>
    <w:rsid w:val="00CE28FC"/>
    <w:rsid w:val="00D07B68"/>
    <w:rsid w:val="00D26043"/>
    <w:rsid w:val="00D31A5F"/>
    <w:rsid w:val="00D34C16"/>
    <w:rsid w:val="00D361A0"/>
    <w:rsid w:val="00D45B8E"/>
    <w:rsid w:val="00D80C09"/>
    <w:rsid w:val="00D9614A"/>
    <w:rsid w:val="00DC02DE"/>
    <w:rsid w:val="00DC2D9B"/>
    <w:rsid w:val="00E1180F"/>
    <w:rsid w:val="00E13A5A"/>
    <w:rsid w:val="00E26DA1"/>
    <w:rsid w:val="00E31318"/>
    <w:rsid w:val="00E65CBA"/>
    <w:rsid w:val="00E736A9"/>
    <w:rsid w:val="00E7501D"/>
    <w:rsid w:val="00E8775E"/>
    <w:rsid w:val="00EA3209"/>
    <w:rsid w:val="00EA4CD5"/>
    <w:rsid w:val="00F11090"/>
    <w:rsid w:val="00F2069C"/>
    <w:rsid w:val="00F318E5"/>
    <w:rsid w:val="00F431FF"/>
    <w:rsid w:val="00F4427C"/>
    <w:rsid w:val="00FA2CA0"/>
    <w:rsid w:val="00FC6F61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0B"/>
    <w:rPr>
      <w:color w:val="21212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3A5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3A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C3A55"/>
    <w:rPr>
      <w:rFonts w:cs="Times New Roman"/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AC3A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C3A55"/>
    <w:rPr>
      <w:rFonts w:cs="Times New Roman"/>
      <w:color w:val="212120"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A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A3291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88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0B"/>
    <w:rPr>
      <w:color w:val="21212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3A5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3A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C3A55"/>
    <w:rPr>
      <w:rFonts w:cs="Times New Roman"/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AC3A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C3A55"/>
    <w:rPr>
      <w:rFonts w:cs="Times New Roman"/>
      <w:color w:val="212120"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A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A3291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8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%20Email%20mypet@activepet.co.uk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e%20Pet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June 2014</vt:lpstr>
    </vt:vector>
  </TitlesOfParts>
  <Company>StockLayouts LLC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June 2014</dc:title>
  <dc:creator>Active Pet</dc:creator>
  <cp:lastModifiedBy>Active Pet</cp:lastModifiedBy>
  <cp:revision>2</cp:revision>
  <cp:lastPrinted>2013-12-17T12:57:00Z</cp:lastPrinted>
  <dcterms:created xsi:type="dcterms:W3CDTF">2015-08-11T12:36:00Z</dcterms:created>
  <dcterms:modified xsi:type="dcterms:W3CDTF">2015-08-11T12:36:00Z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